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D6" w:rsidRPr="00957109" w:rsidRDefault="004E5DD6" w:rsidP="00C66920">
      <w:pPr>
        <w:tabs>
          <w:tab w:val="left" w:pos="10206"/>
        </w:tabs>
        <w:ind w:right="720"/>
        <w:jc w:val="center"/>
        <w:rPr>
          <w:rFonts w:ascii="Times New Roman" w:hAnsi="Times New Roman"/>
          <w:sz w:val="28"/>
          <w:szCs w:val="24"/>
        </w:rPr>
      </w:pPr>
      <w:r w:rsidRPr="00957109">
        <w:rPr>
          <w:rFonts w:ascii="Times New Roman" w:hAnsi="Times New Roman"/>
          <w:sz w:val="28"/>
          <w:szCs w:val="24"/>
        </w:rPr>
        <w:t>Данные по мощности потребителей, подключенных к АОПО ВЛ 110 кВ ГПП-2 Гая – ГПП-4 Гая</w:t>
      </w:r>
      <w:r>
        <w:rPr>
          <w:rFonts w:ascii="Times New Roman" w:hAnsi="Times New Roman"/>
          <w:sz w:val="28"/>
          <w:szCs w:val="24"/>
        </w:rPr>
        <w:t xml:space="preserve"> за 21.12.2016</w:t>
      </w:r>
    </w:p>
    <w:p w:rsidR="004E5DD6" w:rsidRPr="00957109" w:rsidRDefault="004E5DD6" w:rsidP="00957109">
      <w:pPr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080"/>
        <w:gridCol w:w="540"/>
        <w:gridCol w:w="540"/>
        <w:gridCol w:w="540"/>
        <w:gridCol w:w="496"/>
        <w:gridCol w:w="496"/>
        <w:gridCol w:w="496"/>
        <w:gridCol w:w="496"/>
        <w:gridCol w:w="496"/>
        <w:gridCol w:w="496"/>
        <w:gridCol w:w="496"/>
        <w:gridCol w:w="668"/>
        <w:gridCol w:w="5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28"/>
      </w:tblGrid>
      <w:tr w:rsidR="004E5DD6" w:rsidRPr="008A1BAC" w:rsidTr="00C66920">
        <w:trPr>
          <w:cantSplit/>
          <w:tblHeader/>
        </w:trPr>
        <w:tc>
          <w:tcPr>
            <w:tcW w:w="1728" w:type="dxa"/>
            <w:vMerge w:val="restart"/>
            <w:noWrap/>
            <w:vAlign w:val="center"/>
          </w:tcPr>
          <w:p w:rsidR="004E5DD6" w:rsidRPr="00C66920" w:rsidRDefault="004E5DD6" w:rsidP="00C66920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</w:rPr>
            </w:pPr>
            <w:r w:rsidRPr="00C66920">
              <w:rPr>
                <w:rFonts w:ascii="Times New Roman" w:hAnsi="Times New Roman"/>
                <w:bCs/>
              </w:rPr>
              <w:t>Энергообъект, на котором реализуется воздействие</w:t>
            </w:r>
          </w:p>
        </w:tc>
        <w:tc>
          <w:tcPr>
            <w:tcW w:w="1080" w:type="dxa"/>
            <w:vMerge w:val="restart"/>
            <w:vAlign w:val="center"/>
          </w:tcPr>
          <w:p w:rsidR="004E5DD6" w:rsidRPr="00C66920" w:rsidRDefault="004E5DD6" w:rsidP="00C66920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66920">
              <w:rPr>
                <w:rFonts w:ascii="Times New Roman" w:hAnsi="Times New Roman"/>
              </w:rPr>
              <w:t>Отключаемые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66920">
              <w:rPr>
                <w:rFonts w:ascii="Times New Roman" w:hAnsi="Times New Roman"/>
              </w:rPr>
              <w:t>присоединения,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66920">
              <w:rPr>
                <w:rFonts w:ascii="Times New Roman" w:hAnsi="Times New Roman"/>
              </w:rPr>
              <w:t xml:space="preserve">класс напряжения </w:t>
            </w:r>
          </w:p>
        </w:tc>
        <w:tc>
          <w:tcPr>
            <w:tcW w:w="12780" w:type="dxa"/>
            <w:gridSpan w:val="25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</w:rPr>
            </w:pPr>
            <w:r w:rsidRPr="00C66920">
              <w:rPr>
                <w:rFonts w:ascii="Times New Roman" w:hAnsi="Times New Roman"/>
                <w:bCs/>
              </w:rPr>
              <w:t>Мощность, заведенная под воздействие ПА, МВт</w:t>
            </w:r>
          </w:p>
          <w:p w:rsidR="004E5DD6" w:rsidRPr="00C66920" w:rsidRDefault="004E5DD6" w:rsidP="00C66920">
            <w:pPr>
              <w:tabs>
                <w:tab w:val="left" w:pos="10206"/>
              </w:tabs>
              <w:ind w:right="972"/>
              <w:jc w:val="center"/>
              <w:rPr>
                <w:rFonts w:ascii="Times New Roman" w:hAnsi="Times New Roman"/>
                <w:bCs/>
              </w:rPr>
            </w:pPr>
            <w:r w:rsidRPr="00C66920">
              <w:rPr>
                <w:rFonts w:ascii="Times New Roman" w:hAnsi="Times New Roman"/>
                <w:bCs/>
              </w:rPr>
              <w:t>(время уральское)</w:t>
            </w:r>
          </w:p>
        </w:tc>
      </w:tr>
      <w:tr w:rsidR="004E5DD6" w:rsidRPr="008A1BAC" w:rsidTr="00C66920">
        <w:trPr>
          <w:cantSplit/>
          <w:trHeight w:val="966"/>
          <w:tblHeader/>
        </w:trPr>
        <w:tc>
          <w:tcPr>
            <w:tcW w:w="1728" w:type="dxa"/>
            <w:vMerge/>
            <w:noWrap/>
            <w:vAlign w:val="center"/>
          </w:tcPr>
          <w:p w:rsidR="004E5DD6" w:rsidRPr="008A1BAC" w:rsidRDefault="004E5DD6" w:rsidP="008A1A4F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4E5DD6" w:rsidRPr="008A1BAC" w:rsidRDefault="004E5DD6" w:rsidP="008A1A4F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668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528" w:type="dxa"/>
            <w:vAlign w:val="center"/>
          </w:tcPr>
          <w:p w:rsidR="004E5DD6" w:rsidRPr="00C66920" w:rsidRDefault="004E5DD6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24</w:t>
            </w:r>
          </w:p>
        </w:tc>
      </w:tr>
      <w:tr w:rsidR="004E5DD6" w:rsidRPr="008A1BAC" w:rsidTr="00C66920">
        <w:trPr>
          <w:trHeight w:val="20"/>
        </w:trPr>
        <w:tc>
          <w:tcPr>
            <w:tcW w:w="1728" w:type="dxa"/>
            <w:vMerge w:val="restart"/>
            <w:noWrap/>
            <w:vAlign w:val="center"/>
          </w:tcPr>
          <w:p w:rsidR="004E5DD6" w:rsidRPr="008A1BAC" w:rsidRDefault="004E5DD6" w:rsidP="008A1A4F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1BAC">
              <w:rPr>
                <w:rFonts w:ascii="Times New Roman" w:hAnsi="Times New Roman"/>
                <w:bCs/>
                <w:sz w:val="24"/>
                <w:szCs w:val="24"/>
              </w:rPr>
              <w:t>ПС 110 кВ ГПП-1</w:t>
            </w:r>
          </w:p>
        </w:tc>
        <w:tc>
          <w:tcPr>
            <w:tcW w:w="1080" w:type="dxa"/>
            <w:vAlign w:val="center"/>
          </w:tcPr>
          <w:p w:rsidR="004E5DD6" w:rsidRPr="00C66920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12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885011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668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422DB9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422DB9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528" w:type="dxa"/>
            <w:vAlign w:val="center"/>
          </w:tcPr>
          <w:p w:rsidR="004E5DD6" w:rsidRPr="00422DB9" w:rsidRDefault="004E5DD6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</w:tr>
      <w:tr w:rsidR="004E5DD6" w:rsidRPr="008A1BAC" w:rsidTr="00C66920">
        <w:trPr>
          <w:trHeight w:val="20"/>
        </w:trPr>
        <w:tc>
          <w:tcPr>
            <w:tcW w:w="1728" w:type="dxa"/>
            <w:vMerge/>
            <w:noWrap/>
            <w:vAlign w:val="center"/>
          </w:tcPr>
          <w:p w:rsidR="004E5DD6" w:rsidRPr="008A1BAC" w:rsidRDefault="004E5DD6" w:rsidP="008A1A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E5DD6" w:rsidRPr="008A1BAC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17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668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496" w:type="dxa"/>
            <w:vAlign w:val="center"/>
          </w:tcPr>
          <w:p w:rsidR="004E5DD6" w:rsidRPr="00422DB9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496" w:type="dxa"/>
            <w:vAlign w:val="center"/>
          </w:tcPr>
          <w:p w:rsidR="004E5DD6" w:rsidRPr="00422DB9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528" w:type="dxa"/>
            <w:vAlign w:val="center"/>
          </w:tcPr>
          <w:p w:rsidR="004E5DD6" w:rsidRPr="00422DB9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</w:tr>
      <w:tr w:rsidR="004E5DD6" w:rsidRPr="008A1BAC" w:rsidTr="00C66920">
        <w:trPr>
          <w:trHeight w:val="170"/>
        </w:trPr>
        <w:tc>
          <w:tcPr>
            <w:tcW w:w="1728" w:type="dxa"/>
            <w:vMerge/>
            <w:noWrap/>
            <w:vAlign w:val="center"/>
          </w:tcPr>
          <w:p w:rsidR="004E5DD6" w:rsidRPr="008A1BAC" w:rsidRDefault="004E5DD6" w:rsidP="008A1A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E5DD6" w:rsidRPr="008A1BAC" w:rsidRDefault="004E5DD6" w:rsidP="00C669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38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668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4E5DD6" w:rsidRPr="00422DB9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422DB9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528" w:type="dxa"/>
            <w:vAlign w:val="center"/>
          </w:tcPr>
          <w:p w:rsidR="004E5DD6" w:rsidRPr="00422DB9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</w:tr>
      <w:tr w:rsidR="004E5DD6" w:rsidRPr="008A1BAC" w:rsidTr="00C66920">
        <w:trPr>
          <w:trHeight w:val="20"/>
        </w:trPr>
        <w:tc>
          <w:tcPr>
            <w:tcW w:w="1728" w:type="dxa"/>
            <w:vMerge/>
            <w:noWrap/>
            <w:vAlign w:val="center"/>
          </w:tcPr>
          <w:p w:rsidR="004E5DD6" w:rsidRPr="008A1BAC" w:rsidRDefault="004E5DD6" w:rsidP="008A1A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E5DD6" w:rsidRPr="008A1BAC" w:rsidRDefault="004E5DD6" w:rsidP="00C669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43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668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40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496" w:type="dxa"/>
            <w:vAlign w:val="center"/>
          </w:tcPr>
          <w:p w:rsidR="004E5DD6" w:rsidRPr="00C66920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496" w:type="dxa"/>
            <w:vAlign w:val="center"/>
          </w:tcPr>
          <w:p w:rsidR="004E5DD6" w:rsidRPr="00885011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496" w:type="dxa"/>
            <w:vAlign w:val="center"/>
          </w:tcPr>
          <w:p w:rsidR="004E5DD6" w:rsidRPr="00422DB9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496" w:type="dxa"/>
            <w:vAlign w:val="center"/>
          </w:tcPr>
          <w:p w:rsidR="004E5DD6" w:rsidRPr="00422DB9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528" w:type="dxa"/>
            <w:vAlign w:val="center"/>
          </w:tcPr>
          <w:p w:rsidR="004E5DD6" w:rsidRPr="00422DB9" w:rsidRDefault="004E5DD6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</w:tr>
    </w:tbl>
    <w:p w:rsidR="004E5DD6" w:rsidRDefault="004E5DD6" w:rsidP="00957109">
      <w:pPr>
        <w:jc w:val="center"/>
        <w:rPr>
          <w:rFonts w:ascii="Times New Roman" w:hAnsi="Times New Roman"/>
          <w:sz w:val="24"/>
          <w:szCs w:val="24"/>
        </w:rPr>
      </w:pPr>
    </w:p>
    <w:p w:rsidR="004E5DD6" w:rsidRDefault="004E5DD6" w:rsidP="00957109">
      <w:pPr>
        <w:jc w:val="center"/>
        <w:rPr>
          <w:rFonts w:ascii="Times New Roman" w:hAnsi="Times New Roman"/>
          <w:sz w:val="24"/>
          <w:szCs w:val="24"/>
        </w:rPr>
      </w:pPr>
    </w:p>
    <w:sectPr w:rsidR="004E5DD6" w:rsidSect="00C66920">
      <w:pgSz w:w="16838" w:h="11906" w:orient="landscape"/>
      <w:pgMar w:top="1701" w:right="98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2FC"/>
    <w:rsid w:val="0008344A"/>
    <w:rsid w:val="0009322A"/>
    <w:rsid w:val="000C2549"/>
    <w:rsid w:val="000C5961"/>
    <w:rsid w:val="001A3261"/>
    <w:rsid w:val="001C45AB"/>
    <w:rsid w:val="00295D64"/>
    <w:rsid w:val="002A2EF0"/>
    <w:rsid w:val="002A59DE"/>
    <w:rsid w:val="002D2445"/>
    <w:rsid w:val="002F7B46"/>
    <w:rsid w:val="00313215"/>
    <w:rsid w:val="003222FC"/>
    <w:rsid w:val="00332C36"/>
    <w:rsid w:val="00422DB9"/>
    <w:rsid w:val="004E561A"/>
    <w:rsid w:val="004E5DD6"/>
    <w:rsid w:val="00503B27"/>
    <w:rsid w:val="00591638"/>
    <w:rsid w:val="00592725"/>
    <w:rsid w:val="005C55DD"/>
    <w:rsid w:val="0063049B"/>
    <w:rsid w:val="006519FD"/>
    <w:rsid w:val="00722DD1"/>
    <w:rsid w:val="00760355"/>
    <w:rsid w:val="00780CD6"/>
    <w:rsid w:val="007A40B7"/>
    <w:rsid w:val="007E6C0A"/>
    <w:rsid w:val="0082795A"/>
    <w:rsid w:val="00833460"/>
    <w:rsid w:val="00835D04"/>
    <w:rsid w:val="00885011"/>
    <w:rsid w:val="008A1A4F"/>
    <w:rsid w:val="008A1BAC"/>
    <w:rsid w:val="008B006C"/>
    <w:rsid w:val="008C47C9"/>
    <w:rsid w:val="009257FB"/>
    <w:rsid w:val="00956A3E"/>
    <w:rsid w:val="00957109"/>
    <w:rsid w:val="00994F60"/>
    <w:rsid w:val="009F1C17"/>
    <w:rsid w:val="00A27CB9"/>
    <w:rsid w:val="00A60DD7"/>
    <w:rsid w:val="00A7191A"/>
    <w:rsid w:val="00A727D8"/>
    <w:rsid w:val="00AB7E76"/>
    <w:rsid w:val="00AC1619"/>
    <w:rsid w:val="00AD07E0"/>
    <w:rsid w:val="00AF04C0"/>
    <w:rsid w:val="00B00EF8"/>
    <w:rsid w:val="00B517C5"/>
    <w:rsid w:val="00B64423"/>
    <w:rsid w:val="00B74AEE"/>
    <w:rsid w:val="00B7525E"/>
    <w:rsid w:val="00B93B8B"/>
    <w:rsid w:val="00BB7763"/>
    <w:rsid w:val="00C27E55"/>
    <w:rsid w:val="00C66920"/>
    <w:rsid w:val="00C863F8"/>
    <w:rsid w:val="00C931DA"/>
    <w:rsid w:val="00CC52B7"/>
    <w:rsid w:val="00D0257E"/>
    <w:rsid w:val="00D2497C"/>
    <w:rsid w:val="00D50605"/>
    <w:rsid w:val="00D65FF9"/>
    <w:rsid w:val="00D66698"/>
    <w:rsid w:val="00DA1ADE"/>
    <w:rsid w:val="00DE2940"/>
    <w:rsid w:val="00DF6D13"/>
    <w:rsid w:val="00E14516"/>
    <w:rsid w:val="00EA3250"/>
    <w:rsid w:val="00ED0041"/>
    <w:rsid w:val="00EE3A04"/>
    <w:rsid w:val="00F20EEA"/>
    <w:rsid w:val="00F739B4"/>
    <w:rsid w:val="00FA2E77"/>
    <w:rsid w:val="00FC0007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133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Родякин Андрей Владимирович</dc:creator>
  <cp:keywords/>
  <dc:description/>
  <cp:lastModifiedBy>Юркян Эдуард Николаевич (YURKJAN-EN - YURKJAN)</cp:lastModifiedBy>
  <cp:revision>39</cp:revision>
  <cp:lastPrinted>2016-06-16T11:51:00Z</cp:lastPrinted>
  <dcterms:created xsi:type="dcterms:W3CDTF">2015-11-29T10:20:00Z</dcterms:created>
  <dcterms:modified xsi:type="dcterms:W3CDTF">2016-12-29T06:29:00Z</dcterms:modified>
</cp:coreProperties>
</file>